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1E25" w:rsidRPr="00DB1B12" w:rsidRDefault="00901E25" w:rsidP="00901E25">
      <w:pPr>
        <w:numPr>
          <w:ilvl w:val="0"/>
          <w:numId w:val="1"/>
        </w:numPr>
        <w:rPr>
          <w:rFonts w:ascii="Arial" w:hAnsi="Arial" w:cs="Arial"/>
        </w:rPr>
      </w:pPr>
      <w:r w:rsidRPr="00DB1B12">
        <w:rPr>
          <w:rFonts w:ascii="Arial" w:hAnsi="Arial" w:cs="Arial"/>
        </w:rPr>
        <w:t>Starting with the two cells shown below, draw side-by-side diagrams of mitosis and meiosis.</w:t>
      </w:r>
    </w:p>
    <w:p w:rsidR="00CE2D13" w:rsidRPr="00DB1B12" w:rsidRDefault="00CE2D13" w:rsidP="00CE2D13">
      <w:pPr>
        <w:ind w:left="1440"/>
        <w:rPr>
          <w:rFonts w:ascii="Arial" w:hAnsi="Arial" w:cs="Arial"/>
        </w:rPr>
      </w:pPr>
      <w:r w:rsidRPr="00DB1B12">
        <w:rPr>
          <w:rFonts w:ascii="Arial" w:hAnsi="Arial" w:cs="Arial"/>
          <w:b/>
          <w:u w:val="single"/>
        </w:rPr>
        <w:t>Mitosis</w:t>
      </w:r>
      <w:r w:rsidRPr="00DB1B12">
        <w:rPr>
          <w:rFonts w:ascii="Arial" w:hAnsi="Arial" w:cs="Arial"/>
        </w:rPr>
        <w:tab/>
      </w:r>
      <w:r w:rsidRPr="00DB1B12">
        <w:rPr>
          <w:rFonts w:ascii="Arial" w:hAnsi="Arial" w:cs="Arial"/>
        </w:rPr>
        <w:tab/>
      </w:r>
      <w:r w:rsidRPr="00DB1B12">
        <w:rPr>
          <w:rFonts w:ascii="Arial" w:hAnsi="Arial" w:cs="Arial"/>
        </w:rPr>
        <w:tab/>
      </w:r>
      <w:r w:rsidRPr="00DB1B12">
        <w:rPr>
          <w:rFonts w:ascii="Arial" w:hAnsi="Arial" w:cs="Arial"/>
        </w:rPr>
        <w:tab/>
      </w:r>
      <w:r w:rsidRPr="00DB1B12">
        <w:rPr>
          <w:rFonts w:ascii="Arial" w:hAnsi="Arial" w:cs="Arial"/>
        </w:rPr>
        <w:tab/>
      </w:r>
      <w:r w:rsidRPr="00DB1B12">
        <w:rPr>
          <w:rFonts w:ascii="Arial" w:hAnsi="Arial" w:cs="Arial"/>
        </w:rPr>
        <w:tab/>
      </w:r>
      <w:r w:rsidRPr="00DB1B12">
        <w:rPr>
          <w:rFonts w:ascii="Arial" w:hAnsi="Arial" w:cs="Arial"/>
          <w:b/>
          <w:u w:val="single"/>
        </w:rPr>
        <w:t>Meiosis</w:t>
      </w:r>
    </w:p>
    <w:p w:rsidR="00CE2D13" w:rsidRPr="00DB1B12" w:rsidRDefault="00FC5CF6" w:rsidP="00CE2D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262" o:spid="_x0000_s1026" style="position:absolute;margin-left:49.65pt;margin-top:7.8pt;width:96.75pt;height:84.8pt;z-index:251657216" coordorigin="2963,6239" coordsize="1407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">
            <v:group id="Group 263" o:spid="_x0000_s1027" style="position:absolute;left:3108;top:6318;width:1091;height:1089" coordorigin="2999,6242" coordsize="1309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oval id="Oval 264" o:spid="_x0000_s1028" style="position:absolute;left:2999;top:6242;width:1309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LLcQA&#10;AADbAAAADwAAAGRycy9kb3ducmV2LnhtbESPQWvCQBSE7wX/w/IK3upuQ7E2dRVRCoL2kER6fs2+&#10;JqHZtyG7mvjv3ULB4zAz3zDL9WhbcaHeN441PM8UCOLSmYYrDafi42kBwgdkg61j0nAlD+vV5GGJ&#10;qXEDZ3TJQyUihH2KGuoQulRKX9Zk0c9cRxy9H9dbDFH2lTQ9DhFuW5koNZcWG44LNXa0ran8zc9W&#10;Q5JXh/l5yNTXZyhylWSvx13xrfX0cdy8gwg0hnv4v703Gl7e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Sy3EAAAA2wAAAA8AAAAAAAAAAAAAAAAAmAIAAGRycy9k&#10;b3ducmV2LnhtbFBLBQYAAAAABAAEAPUAAACJAwAAAAA=&#10;">
                <v:stroke dashstyle="1 1"/>
              </v:oval>
              <v:group id="Group 265" o:spid="_x0000_s1029" style="position:absolute;left:3431;top:6340;width:392;height:392" coordorigin="3392,6645" coordsize="39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group id="Group 266" o:spid="_x0000_s1030" style="position:absolute;left:3495;top:6645;width:78;height:392;rotation:-983133fd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FdGNwwAAANsAAAAP&#10;AAAAAAAAAAAAAAAAAKoCAABkcnMvZG93bnJldi54bWxQSwUGAAAAAAQABAD6AAAAmgMAAAAA&#10;">
                  <v:roundrect id="AutoShape 267" o:spid="_x0000_s1031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/>
                  <v:oval id="Oval 268" o:spid="_x0000_s1032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roundrect id="AutoShape 269" o:spid="_x0000_s1033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/>
                </v:group>
                <v:group id="Group 270" o:spid="_x0000_s1034" style="position:absolute;left:3548;top:6592;width:80;height:392;rotation:-6756402fd;flip:y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y+dcMAAADbAAAADwAAAGRycy9kb3ducmV2LnhtbESPQWsCMRSE70L/Q3iF&#10;XqRmFVZka5RSbPHiwV2x18fmubt087IkqcZ/bwTB4zAz3zDLdTS9OJPznWUF00kGgri2uuNGwaH6&#10;fl+A8AFZY2+ZFFzJw3r1Mlpioe2F93QuQyMShH2BCtoQhkJKX7dk0E/sQJy8k3UGQ5KukdrhJcFN&#10;L2dZNpcGO04LLQ701VL9V/4bBVnszGwY/8Rfl+9kdeoP22O5UertNX5+gAgUwzP8aG+1gjyH+5f0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DL51wwAAANsAAAAP&#10;AAAAAAAAAAAAAAAAAKoCAABkcnMvZG93bnJldi54bWxQSwUGAAAAAAQABAD6AAAAmgMAAAAA&#10;">
                  <v:roundrect id="AutoShape 271" o:spid="_x0000_s1035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/>
                  <v:oval id="Oval 272" o:spid="_x0000_s1036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  <v:roundrect id="AutoShape 273" o:spid="_x0000_s1037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      </v:group>
              </v:group>
              <v:group id="Group 274" o:spid="_x0000_s1038" style="position:absolute;left:3441;top:7065;width:392;height:392" coordorigin="3986,7262" coordsize="39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275" o:spid="_x0000_s1039" style="position:absolute;left:4142;top:7290;width:80;height:392;rotation:-4018680fd;flip:y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Ib7/LCAAAA2wAAAA8A&#10;AAAAAAAAAAAAAAAAqgIAAGRycy9kb3ducmV2LnhtbFBLBQYAAAAABAAEAPoAAACZAwAAAAA=&#10;">
                  <v:roundrect id="AutoShape 276" o:spid="_x0000_s1040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/>
                  <v:oval id="Oval 277" o:spid="_x0000_s1041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roundrect id="AutoShape 278" o:spid="_x0000_s1042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/>
                </v:group>
                <v:group id="Group 279" o:spid="_x0000_s1043" style="position:absolute;left:4097;top:7262;width:80;height:392;rotation:-832364fd;flip:y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lnEwwAAANsAAAAP&#10;AAAAAAAAAAAAAAAAAKoCAABkcnMvZG93bnJldi54bWxQSwUGAAAAAAQABAD6AAAAmgMAAAAA&#10;">
                  <v:roundrect id="AutoShape 280" o:spid="_x0000_s1044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/>
                  <v:oval id="Oval 281" o:spid="_x0000_s1045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<v:roundrect id="AutoShape 282" o:spid="_x0000_s1046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/>
                </v:group>
              </v:group>
              <v:group id="Group 283" o:spid="_x0000_s1047" style="position:absolute;left:3938;top:6519;width:117;height:632" coordorigin="4150,6383" coordsize="11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group id="Group 284" o:spid="_x0000_s1048" style="position:absolute;left:4150;top:6383;width:79;height:626;rotation:1892840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Z70HFAAAA2wAA&#10;AA8AAAAAAAAAAAAAAAAAqgIAAGRycy9kb3ducmV2LnhtbFBLBQYAAAAABAAEAPoAAACcAwAAAAA=&#10;">
                  <v:roundrect id="AutoShape 285" o:spid="_x0000_s1049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dpsIA&#10;AADbAAAADwAAAGRycy9kb3ducmV2LnhtbERPzWrCQBC+C77DMgUvoptaSCW6CVKRtgehTfMAQ3ZM&#10;YrOzMbua9O27B8Hjx/e/zUbTihv1rrGs4HkZgSAurW64UlD8HBZrEM4ja2wtk4I/cpCl08kWE20H&#10;/qZb7isRQtglqKD2vkukdGVNBt3SdsSBO9neoA+wr6TucQjhppWrKIqlwYZDQ40dvdVU/uZXoyCO&#10;L/PPociPa9fsbV7MX4av87tSs6dxtwHhafQP8d39oRW8hvX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Z2mwgAAANsAAAAPAAAAAAAAAAAAAAAAAJgCAABkcnMvZG93&#10;bnJldi54bWxQSwUGAAAAAAQABAD1AAAAhwMAAAAA&#10;" fillcolor="black">
                    <v:fill r:id="rId7" o:title="" type="pattern"/>
                  </v:roundrect>
                  <v:oval id="Oval 286" o:spid="_x0000_s1050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csMA&#10;AADbAAAADwAAAGRycy9kb3ducmV2LnhtbESPT2sCMRTE7wW/Q3hCbzWrBy2rUURYkB4Ut4V6fG7e&#10;/sHNy5qkuv32RhA8DjPzG2ax6k0rruR8Y1nBeJSAIC6sbrhS8POdfXyC8AFZY2uZFPyTh9Vy8LbA&#10;VNsbH+iah0pECPsUFdQhdKmUvqjJoB/Zjjh6pXUGQ5SuktrhLcJNKydJMpUGG44LNXa0qak4539G&#10;gdvvd7/ZyeqsK8u1PJ2/cn28KPU+7NdzEIH68Ao/21utYDaG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KcsMAAADbAAAADwAAAAAAAAAAAAAAAACYAgAAZHJzL2Rv&#10;d25yZXYueG1sUEsFBgAAAAAEAAQA9QAAAIgDAAAAAA==&#10;" fillcolor="black">
                    <v:fill r:id="rId8" o:title="" type="pattern"/>
                  </v:oval>
                  <v:roundrect id="AutoShape 287" o:spid="_x0000_s1051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mSsUA&#10;AADbAAAADwAAAGRycy9kb3ducmV2LnhtbESP0WrCQBRE3wv+w3KFvohutBAlZiNiKW0fhDbmAy7Z&#10;axLN3k2zW5P+fbcg9HGYmTNMuhtNK27Uu8ayguUiAkFcWt1wpaA4vcw3IJxH1thaJgU/5GCXTR5S&#10;TLQd+JNuua9EgLBLUEHtfZdI6cqaDLqF7YiDd7a9QR9kX0nd4xDgppWrKIqlwYbDQo0dHWoqr/m3&#10;URDHX7P3ociPG9c827yYPQ0fl1elHqfjfgvC0+j/w/f2m1awXsH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6ZKxQAAANsAAAAPAAAAAAAAAAAAAAAAAJgCAABkcnMv&#10;ZG93bnJldi54bWxQSwUGAAAAAAQABAD1AAAAigMAAAAA&#10;" fillcolor="black">
                    <v:fill r:id="rId9" o:title="" type="pattern"/>
                  </v:roundrect>
                </v:group>
                <v:group id="Group 288" o:spid="_x0000_s1052" style="position:absolute;left:4187;top:6389;width:80;height:626;rotation:-1490697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epEsQAAADbAAAA&#10;DwAAAAAAAAAAAAAAAACqAgAAZHJzL2Rvd25yZXYueG1sUEsFBgAAAAAEAAQA+gAAAJsDAAAAAA==&#10;">
                  <v:roundrect id="AutoShape 289" o:spid="_x0000_s1053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bpcYA&#10;AADbAAAADwAAAGRycy9kb3ducmV2LnhtbESP3WrCQBSE74W+w3IK3kjd+EMaoquUFrFeCG3MAxyy&#10;p0na7NmYXU369t2C4OUwM98w6+1gGnGlztWWFcymEQjiwuqaSwX5afeUgHAeWWNjmRT8koPt5mG0&#10;xlTbnj/pmvlSBAi7FBVU3replK6oyKCb2pY4eF+2M+iD7EqpO+wD3DRyHkWxNFhzWKiwpdeKip/s&#10;YhTE8Xly6PPsmLj6zWb5ZNF/fO+VGj8OLysQngZ/D9/a71rB8xL+v4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KbpcYAAADbAAAADwAAAAAAAAAAAAAAAACYAgAAZHJz&#10;L2Rvd25yZXYueG1sUEsFBgAAAAAEAAQA9QAAAIsDAAAAAA==&#10;" fillcolor="black">
                    <v:fill r:id="rId10" o:title="" type="pattern"/>
                  </v:roundrect>
                  <v:oval id="Oval 290" o:spid="_x0000_s1054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MccQA&#10;AADbAAAADwAAAGRycy9kb3ducmV2LnhtbESPT2sCMRTE7wW/Q3iCt5q1oJXVKCIsiAel24Ien5u3&#10;f3Dzsk2irt++KRR6HGbmN8xy3ZtW3Mn5xrKCyTgBQVxY3XCl4Osze52D8AFZY2uZFDzJw3o1eFli&#10;qu2DP+ieh0pECPsUFdQhdKmUvqjJoB/bjjh6pXUGQ5SuktrhI8JNK9+SZCYNNhwXauxoW1NxzW9G&#10;gTseD6fsYnXWleVGXq77XJ+/lRoN+80CRKA+/If/2jut4H0K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DHHEAAAA2wAAAA8AAAAAAAAAAAAAAAAAmAIAAGRycy9k&#10;b3ducmV2LnhtbFBLBQYAAAAABAAEAPUAAACJAwAAAAA=&#10;" fillcolor="black">
                    <v:fill r:id="rId11" o:title="" type="pattern"/>
                  </v:oval>
                  <v:roundrect id="AutoShape 291" o:spid="_x0000_s1055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gScQA&#10;AADbAAAADwAAAGRycy9kb3ducmV2LnhtbESP0WrCQBRE34X+w3ILvkjdaCFKdJVSEetDQdN8wCV7&#10;TdJm78bsauLfu0LBx2FmzjDLdW9qcaXWVZYVTMYRCOLc6ooLBdnP9m0OwnlkjbVlUnAjB+vVy2CJ&#10;ibYdH+ma+kIECLsEFZTeN4mULi/JoBvbhjh4J9sa9EG2hdQtdgFuajmNolgarDgslNjQZ0n5X3ox&#10;CuL4PNp3Wfo9d9XGptnovTv87pQavvYfCxCeev8M/7e/tIJZDI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oEnEAAAA2wAAAA8AAAAAAAAAAAAAAAAAmAIAAGRycy9k&#10;b3ducmV2LnhtbFBLBQYAAAAABAAEAPUAAACJAwAAAAA=&#10;" fillcolor="black">
                    <v:fill r:id="rId12" o:title="" type="pattern"/>
                  </v:roundrect>
                </v:group>
              </v:group>
              <v:group id="Group 292" o:spid="_x0000_s1056" style="position:absolute;left:3250;top:6546;width:112;height:626" coordorigin="3201,6775" coordsize="112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group id="Group 293" o:spid="_x0000_s1057" style="position:absolute;left:3234;top:6776;width:79;height:626;rotation:-1007914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j4McAAAADbAAAADwAAAGRycy9kb3ducmV2LnhtbERPPW/CMBDdkfgP1iF1&#10;A6cgQpViECCakhFoO5/iaxI1PofYkPDv6wGJ8el9L9e9qcWNWldZVvA6iUAQ51ZXXCj4On+M30A4&#10;j6yxtkwK7uRgvRoOlpho2/GRbidfiBDCLkEFpfdNIqXLSzLoJrYhDtyvbQ36ANtC6ha7EG5qOY2i&#10;WBqsODSU2NCupPzvdDUKZuc050t2xf1uO4+/Hf647DNV6mXUb95BeOr9U/xwH7SCRRgbvoQfIFf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gmPgxwAAAANsAAAAPAAAA&#10;AAAAAAAAAAAAAKoCAABkcnMvZG93bnJldi54bWxQSwUGAAAAAAQABAD6AAAAlwMAAAAA&#10;">
                  <v:roundrect id="AutoShape 294" o:spid="_x0000_s1058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0O8UA&#10;AADbAAAADwAAAGRycy9kb3ducmV2LnhtbESP0WrCQBRE34X+w3ILfRHd2EIao6uUllL7INiYD7hk&#10;r0ls9m7Mbk38e1co+DjMzBlmuR5MI87Uudqygtk0AkFcWF1zqSDff04SEM4ja2wsk4ILOVivHkZL&#10;TLXt+YfOmS9FgLBLUUHlfZtK6YqKDLqpbYmDd7CdQR9kV0rdYR/gppHPURRLgzWHhQpbeq+o+M3+&#10;jII4Po2/+zzbJq7+sFk+ful3xy+lnh6HtwUIT4O/h//bG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zQ7xQAAANsAAAAPAAAAAAAAAAAAAAAAAJgCAABkcnMv&#10;ZG93bnJldi54bWxQSwUGAAAAAAQABAD1AAAAigMAAAAA&#10;" fillcolor="black">
                    <v:fill r:id="rId13" o:title="" type="pattern"/>
                  </v:roundrect>
                  <v:oval id="Oval 295" o:spid="_x0000_s1059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fzsAA&#10;AADbAAAADwAAAGRycy9kb3ducmV2LnhtbERPy4rCMBTdC/MP4Qqzs6mzEOkYRQYK4kKxCrq8NrcP&#10;bG46SUY7f28WgsvDeS9Wg+nEnZxvLSuYJikI4tLqlmsFp2M+mYPwAVljZ5kU/JOH1fJjtMBM2wcf&#10;6F6EWsQQ9hkqaELoMyl92ZBBn9ieOHKVdQZDhK6W2uEjhptOfqXpTBpsOTY02NNPQ+Wt+DMK3H6/&#10;O+dXq/O+qtbyetsW+vKr1Od4WH+DCDSEt/jl3mgF8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XfzsAAAADbAAAADwAAAAAAAAAAAAAAAACYAgAAZHJzL2Rvd25y&#10;ZXYueG1sUEsFBgAAAAAEAAQA9QAAAIUDAAAAAA==&#10;" fillcolor="black">
                    <v:fill r:id="rId14" o:title="" type="pattern"/>
                  </v:oval>
                  <v:roundrect id="AutoShape 296" o:spid="_x0000_s1060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IGsQA&#10;AADbAAAADwAAAGRycy9kb3ducmV2LnhtbESP0WrCQBRE3wv+w3KFvkjd2EIIqauIIrYPQo35gEv2&#10;NknN3o3Z1aR/7wqCj8PMnGHmy8E04kqdqy0rmE0jEMSF1TWXCvLj9i0B4TyyxsYyKfgnB8vF6GWO&#10;qbY9H+ia+VIECLsUFVTet6mUrqjIoJvaljh4v7Yz6IPsSqk77APcNPI9imJpsOawUGFL64qKU3Yx&#10;CuL4PPnu82yfuHpjs3zy0f/87ZR6HQ+rTxCeBv8MP9pfWkEyg/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SBrEAAAA2wAAAA8AAAAAAAAAAAAAAAAAmAIAAGRycy9k&#10;b3ducmV2LnhtbFBLBQYAAAAABAAEAPUAAACJAwAAAAA=&#10;" fillcolor="black">
                    <v:fill r:id="rId15" o:title="" type="pattern"/>
                  </v:roundrect>
                </v:group>
                <v:group id="Group 297" o:spid="_x0000_s1061" style="position:absolute;left:3201;top:6775;width:79;height:627;rotation:1892840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cZvKxgAAANsA&#10;AAAPAAAAAAAAAAAAAAAAAKoCAABkcnMvZG93bnJldi54bWxQSwUGAAAAAAQABAD6AAAAnQMAAAAA&#10;">
                  <v:roundrect id="AutoShape 298" o:spid="_x0000_s1062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z9sQA&#10;AADbAAAADwAAAGRycy9kb3ducmV2LnhtbESP0WrCQBRE3wX/YbmCL1I3rRBC6ipiKdUHQWM+4JK9&#10;TVKzd2N2a+Lfu4WCj8PMnGGW68E04kadqy0reJ1HIIgLq2suFeTnz5cEhPPIGhvLpOBODtar8WiJ&#10;qbY9n+iW+VIECLsUFVTet6mUrqjIoJvbljh437Yz6IPsSqk77APcNPItimJpsOawUGFL24qKS/Zr&#10;FMTxdbbv8+yQuPrDZvls0R9/vpSaTobNOwhPg3+G/9s7rSBZwN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c/bEAAAA2wAAAA8AAAAAAAAAAAAAAAAAmAIAAGRycy9k&#10;b3ducmV2LnhtbFBLBQYAAAAABAAEAPUAAACJAwAAAAA=&#10;" fillcolor="black">
                    <v:fill r:id="rId16" o:title="" type="pattern"/>
                  </v:roundrect>
                  <v:oval id="Oval 299" o:spid="_x0000_s1063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ZzcQA&#10;AADbAAAADwAAAGRycy9kb3ducmV2LnhtbESPT2vCQBTE74LfYXlCb7ppKUVSN0EKAelBaRTs8Zl9&#10;+YPZt3F31fTbdwsFj8PM/IZZ5aPpxY2c7ywreF4kIIgrqztuFBz2xXwJwgdkjb1lUvBDHvJsOllh&#10;qu2dv+hWhkZECPsUFbQhDKmUvmrJoF/YgTh6tXUGQ5SukdrhPcJNL1+S5E0a7DgutDjQR0vVubwa&#10;BW632x6Lk9XFUNdreTp/lvr7otTTbFy/gwg0hkf4v73RCpav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2c3EAAAA2wAAAA8AAAAAAAAAAAAAAAAAmAIAAGRycy9k&#10;b3ducmV2LnhtbFBLBQYAAAAABAAEAPUAAACJAwAAAAA=&#10;" fillcolor="black">
                    <v:fill r:id="rId17" o:title="" type="pattern"/>
                  </v:oval>
                  <v:roundrect id="AutoShape 300" o:spid="_x0000_s1064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OGcUA&#10;AADbAAAADwAAAGRycy9kb3ducmV2LnhtbESP0WrCQBRE34X+w3ILfZFmY8UQUlcplqI+CDbNB1yy&#10;t0na7N00uzXx711B8HGYmTPMcj2aVpyod41lBbMoBkFcWt1wpaD4+nhOQTiPrLG1TArO5GC9epgs&#10;MdN24E865b4SAcIuQwW1910mpStrMugi2xEH79v2Bn2QfSV1j0OAm1a+xHEiDTYcFmrsaFNT+Zv/&#10;GwVJ8jfdD0V+SF3zbvNiOh+OP1ulnh7Ht1cQnkZ/D9/aO60gXc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04ZxQAAANsAAAAPAAAAAAAAAAAAAAAAAJgCAABkcnMv&#10;ZG93bnJldi54bWxQSwUGAAAAAAQABAD1AAAAigMAAAAA&#10;" fillcolor="black">
                    <v:fill r:id="rId18" o:title="" type="pattern"/>
                  </v:roundrect>
                </v:group>
              </v:group>
            </v:group>
            <v:roundrect id="AutoShape 301" o:spid="_x0000_s1065" style="position:absolute;left:2963;top:6239;width:1407;height:12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CxMQA&#10;AADbAAAADwAAAGRycy9kb3ducmV2LnhtbESPQWvCQBSE7wX/w/KE3upGoUFSN0GEgnhqrbTk9si+&#10;bqLZt+nuVtN/7woFj8PMfMOsqtH24kw+dI4VzGcZCOLG6Y6NgsPH69MSRIjIGnvHpOCPAlTl5GGF&#10;hXYXfqfzPhqRIBwKVNDGOBRShqYli2HmBuLkfTtvMSbpjdQeLwlue7nIslxa7DgttDjQpqXmtP+1&#10;CurPfOGf6y/e7Tb1dsyHN3P8MUo9Tsf1C4hIY7yH/9tbrWCZw+1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gsTEAAAA2wAAAA8AAAAAAAAAAAAAAAAAmAIAAGRycy9k&#10;b3ducmV2LnhtbFBLBQYAAAAABAAEAPUAAACJAwAAAAA=&#10;" filled="f"/>
            <v:roundrect id="AutoShape 302" o:spid="_x0000_s1066" style="position:absolute;left:2996;top:6270;width:1342;height:11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nX8QA&#10;AADbAAAADwAAAGRycy9kb3ducmV2LnhtbESPT2sCMRTE74V+h/AKvWlWoatsjSJCQTzVPyh7e2xe&#10;s9tuXrZJquu3N4LQ4zAzv2Fmi9624kw+NI4VjIYZCOLK6YaNgsP+YzAFESKyxtYxKbhSgMX8+WmG&#10;hXYX3tJ5F41IEA4FKqhj7AopQ1WTxTB0HXHyvpy3GJP0RmqPlwS3rRxnWS4tNpwWauxoVVP1s/uz&#10;CspjPvZv5Yk3m1W57vPu03z/GqVeX/rlO4hIffwPP9prrWA6gf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J1/EAAAA2wAAAA8AAAAAAAAAAAAAAAAAmAIAAGRycy9k&#10;b3ducmV2LnhtbFBLBQYAAAAABAAEAPUAAACJAwAAAAA=&#10;" filled="f"/>
          </v:group>
        </w:pict>
      </w:r>
      <w:r>
        <w:rPr>
          <w:rFonts w:ascii="Arial" w:hAnsi="Arial" w:cs="Arial"/>
          <w:noProof/>
        </w:rPr>
        <w:pict>
          <v:group id="Group 303" o:spid="_x0000_s1073" style="position:absolute;margin-left:300.9pt;margin-top:6.3pt;width:96.75pt;height:84.8pt;z-index:251658240" coordorigin="2963,6239" coordsize="1407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">
            <v:group id="Group 304" o:spid="_x0000_s1076" style="position:absolute;left:3108;top:6318;width:1091;height:1089" coordorigin="2999,6242" coordsize="1309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oval id="Oval 305" o:spid="_x0000_s1113" style="position:absolute;left:2999;top:6242;width:1309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KdsIA&#10;AADaAAAADwAAAGRycy9kb3ducmV2LnhtbESPQWvCQBSE7wX/w/IEb3XXHLREVxGlULA9JBHPz+wz&#10;CWbfhuxq0n/fLRR6HGbmG2azG20rntT7xrGGxVyBIC6dabjScC7eX99A+IBssHVMGr7Jw247edlg&#10;atzAGT3zUIkIYZ+ihjqELpXSlzVZ9HPXEUfv5nqLIcq+kqbHIcJtKxOlltJiw3Ghxo4ONZX3/GE1&#10;JHl1Wj6GTF2+QpGrJFt9Hour1rPpuF+DCDSG//Bf+8NoW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Qp2wgAAANoAAAAPAAAAAAAAAAAAAAAAAJgCAABkcnMvZG93&#10;bnJldi54bWxQSwUGAAAAAAQABAD1AAAAhwMAAAAA&#10;">
                <v:stroke dashstyle="1 1"/>
              </v:oval>
              <v:group id="Group 306" o:spid="_x0000_s1104" style="position:absolute;left:3431;top:6340;width:392;height:392" coordorigin="3392,6645" coordsize="39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307" o:spid="_x0000_s1109" style="position:absolute;left:3495;top:6645;width:78;height:392;rotation:-983133fd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TwLsMAAADaAAAADwAAAGRycy9kb3ducmV2LnhtbESP0WrCQBRE3wv+w3KF&#10;vhTdxNJgoquI2NKnotEPuGSvSXD3bsiuJv37bqHQx2FmzjDr7WiNeFDvW8cK0nkCgrhyuuVaweX8&#10;PluC8AFZo3FMCr7Jw3YzeVpjod3AJ3qUoRYRwr5ABU0IXSGlrxqy6OeuI47e1fUWQ5R9LXWPQ4Rb&#10;IxdJkkmLLceFBjvaN1TdyrtV8HJIhyObvHz7+MqH12SPJs0ypZ6n424FItAY/sN/7U+tIIf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NPAuwwAAANoAAAAP&#10;AAAAAAAAAAAAAAAAAKoCAABkcnMvZG93bnJldi54bWxQSwUGAAAAAAQABAD6AAAAmgMAAAAA&#10;">
                  <v:roundrect id="AutoShape 308" o:spid="_x0000_s1112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  <v:oval id="Oval 309" o:spid="_x0000_s1111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roundrect id="AutoShape 310" o:spid="_x0000_s1110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/>
                </v:group>
                <v:group id="Group 311" o:spid="_x0000_s1105" style="position:absolute;left:3548;top:6592;width:80;height:392;rotation:-6756402fd;flip:y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7DOlrCAAAA2wAAAA8A&#10;AAAAAAAAAAAAAAAAqgIAAGRycy9kb3ducmV2LnhtbFBLBQYAAAAABAAEAPoAAACZAwAAAAA=&#10;">
                  <v:roundrect id="AutoShape 312" o:spid="_x0000_s1108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oval id="Oval 313" o:spid="_x0000_s1107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roundrect id="AutoShape 314" o:spid="_x0000_s1106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  </v:group>
              </v:group>
              <v:group id="Group 315" o:spid="_x0000_s1095" style="position:absolute;left:3441;top:7065;width:392;height:392" coordorigin="3986,7262" coordsize="39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oup 316" o:spid="_x0000_s1100" style="position:absolute;left:4142;top:7290;width:80;height:392;rotation:-4018680fd;flip:y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a5CJxgAAANsA&#10;AAAPAAAAAAAAAAAAAAAAAKoCAABkcnMvZG93bnJldi54bWxQSwUGAAAAAAQABAD6AAAAnQMAAAAA&#10;">
                  <v:roundrect id="AutoShape 317" o:spid="_x0000_s1103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  <v:oval id="Oval 318" o:spid="_x0000_s1102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roundrect id="AutoShape 319" o:spid="_x0000_s1101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</v:group>
                <v:group id="Group 320" o:spid="_x0000_s1096" style="position:absolute;left:4097;top:7262;width:80;height:392;rotation:-832364fd;flip:y" coordorigin="4019,7823" coordsize="13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ed3rwwAAANsAAAAP&#10;AAAAAAAAAAAAAAAAAKoCAABkcnMvZG93bnJldi54bWxQSwUGAAAAAAQABAD6AAAAmgMAAAAA&#10;">
                  <v:roundrect id="AutoShape 321" o:spid="_x0000_s1099" style="position:absolute;left:4019;top:8085;width:131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  <v:oval id="Oval 322" o:spid="_x0000_s1098" style="position:absolute;left:4019;top:7954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roundrect id="AutoShape 323" o:spid="_x0000_s1097" style="position:absolute;left:4019;top:7823;width:131;height: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/v:group>
              </v:group>
              <v:group id="Group 324" o:spid="_x0000_s1086" style="position:absolute;left:3938;top:6519;width:117;height:632" coordorigin="4150,6383" coordsize="117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group id="Group 325" o:spid="_x0000_s1091" style="position:absolute;left:4150;top:6383;width:79;height:626;rotation:1892840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YGdoxgAAANsA&#10;AAAPAAAAAAAAAAAAAAAAAKoCAABkcnMvZG93bnJldi54bWxQSwUGAAAAAAQABAD6AAAAnQMAAAAA&#10;">
                  <v:roundrect id="AutoShape 326" o:spid="_x0000_s1094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+vcEA&#10;AADbAAAADwAAAGRycy9kb3ducmV2LnhtbERPzYrCMBC+L/gOYYS9iKYqFKlGEUV2PQhr7QMMzdhW&#10;m0ltou2+vTks7PHj+19telOLF7WusqxgOolAEOdWV1woyC6H8QKE88gaa8uk4JccbNaDjxUm2nZ8&#10;plfqCxFC2CWooPS+SaR0eUkG3cQ2xIG72tagD7AtpG6xC+GmlrMoiqXBikNDiQ3tSsrv6dMoiOPH&#10;6Nhl6Wnhqr1Ns9G8+7l9KfU57LdLEJ56/y/+c39rBbMwNnw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vr3BAAAA2wAAAA8AAAAAAAAAAAAAAAAAmAIAAGRycy9kb3du&#10;cmV2LnhtbFBLBQYAAAAABAAEAPUAAACGAwAAAAA=&#10;" fillcolor="black">
                    <v:fill r:id="rId19" o:title="" type="pattern"/>
                  </v:roundrect>
                  <v:oval id="Oval 327" o:spid="_x0000_s1093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pacQA&#10;AADbAAAADwAAAGRycy9kb3ducmV2LnhtbESPT2sCMRTE74V+h/AKvXWzeih2NYoIC8VDxa2gx+fm&#10;7R/cvGyTqNtvbwTB4zAzv2Fmi8F04kLOt5YVjJIUBHFpdcu1gt1v/jEB4QOyxs4yKfgnD4v568sM&#10;M22vvKVLEWoRIewzVNCE0GdS+rIhgz6xPXH0KusMhihdLbXDa4SbTo7T9FMabDkuNNjTqqHyVJyN&#10;ArfZ/Ozzo9V5X1VLeTytC334U+r9bVhOQQQawjP8aH9rBeMv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KWnEAAAA2wAAAA8AAAAAAAAAAAAAAAAAmAIAAGRycy9k&#10;b3ducmV2LnhtbFBLBQYAAAAABAAEAPUAAACJAwAAAAA=&#10;" fillcolor="black">
                    <v:fill r:id="rId20" o:title="" type="pattern"/>
                  </v:oval>
                  <v:roundrect id="AutoShape 328" o:spid="_x0000_s1092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kZsIA&#10;AADbAAAADwAAAGRycy9kb3ducmV2LnhtbERPzWqDQBC+B/IOywR6kbqmgojNJpSE0vYQSIwPMLhT&#10;tXVnjbuN9u2zh0KPH9//ZjebXtxodJ1lBes4AUFcW91xo6C6vD7mIJxH1thbJgW/5GC3XS42WGg7&#10;8ZlupW9ECGFXoILW+6GQ0tUtGXSxHYgD92lHgz7AsZF6xCmEm14+JUkmDXYcGlocaN9S/V3+GAVZ&#10;do0+pqo85q472LKK0un09abUw2p+eQbhafb/4j/3u1aQhvXh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yRmwgAAANsAAAAPAAAAAAAAAAAAAAAAAJgCAABkcnMvZG93&#10;bnJldi54bWxQSwUGAAAAAAQABAD1AAAAhwMAAAAA&#10;" fillcolor="black">
                    <v:fill r:id="rId21" o:title="" type="pattern"/>
                  </v:roundrect>
                </v:group>
                <v:group id="Group 329" o:spid="_x0000_s1087" style="position:absolute;left:4187;top:6389;width:80;height:626;rotation:-1490697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+MrPsQAAADbAAAA&#10;DwAAAAAAAAAAAAAAAACqAgAAZHJzL2Rvd25yZXYueG1sUEsFBgAAAAAEAAQA+gAAAJsDAAAAAA==&#10;">
                  <v:roundrect id="AutoShape 330" o:spid="_x0000_s1090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fisQA&#10;AADbAAAADwAAAGRycy9kb3ducmV2LnhtbESP0WrCQBRE3wX/YbkFX6TZVCFIdJWiFO2DoGk+4JK9&#10;Jmmzd2N2Nenfu4WCj8PMnGFWm8E04k6dqy0reItiEMSF1TWXCvKvj9cFCOeRNTaWScEvOdisx6MV&#10;ptr2fKZ75ksRIOxSVFB536ZSuqIigy6yLXHwLrYz6IPsSqk77APcNHIWx4k0WHNYqLClbUXFT3Yz&#10;CpLkOv3s8+y4cPXOZvl03p++90pNXob3JQhPg3+G/9sHrWA+g7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H4rEAAAA2wAAAA8AAAAAAAAAAAAAAAAAmAIAAGRycy9k&#10;b3ducmV2LnhtbFBLBQYAAAAABAAEAPUAAACJAwAAAAA=&#10;" fillcolor="black">
                    <v:fill r:id="rId22" o:title="" type="pattern"/>
                  </v:roundrect>
                  <v:oval id="Oval 331" o:spid="_x0000_s1089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IXsQA&#10;AADbAAAADwAAAGRycy9kb3ducmV2LnhtbESPT2vCQBTE7wW/w/IEb3VTBSmpmyCFgHhQmhba4zP7&#10;8gezb+PuqvHbd4VCj8PM/IZZ56PpxZWc7ywreJknIIgrqztuFHx9Fs+vIHxA1thbJgV38pBnk6c1&#10;ptre+IOuZWhEhLBPUUEbwpBK6auWDPq5HYijV1tnMETpGqkd3iLc9HKRJCtpsOO40OJA7y1Vp/Ji&#10;FLjDYf9dHK0uhrreyONpV+qfs1Kz6bh5AxFoDP/hv/ZWK1gu4fE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iF7EAAAA2wAAAA8AAAAAAAAAAAAAAAAAmAIAAGRycy9k&#10;b3ducmV2LnhtbFBLBQYAAAAABAAEAPUAAACJAwAAAAA=&#10;" fillcolor="black">
                    <v:fill r:id="rId23" o:title="" type="pattern"/>
                  </v:oval>
                  <v:roundrect id="AutoShape 332" o:spid="_x0000_s1088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iZcUA&#10;AADbAAAADwAAAGRycy9kb3ducmV2LnhtbESP3WrCQBSE74W+w3IK3kjd+EOQ6CqlItaLgqZ5gEP2&#10;mKTNno3Z1aRv7xYEL4eZ+YZZbXpTixu1rrKsYDKOQBDnVldcKMi+d28LEM4ja6wtk4I/crBZvwxW&#10;mGjb8YluqS9EgLBLUEHpfZNI6fKSDLqxbYiDd7atQR9kW0jdYhfgppbTKIqlwYrDQokNfZSU/6ZX&#10;oyCOL6NDl6VfC1dtbZqNZt3xZ6/U8LV/X4Lw1Ptn+NH+1Apmc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CJlxQAAANsAAAAPAAAAAAAAAAAAAAAAAJgCAABkcnMv&#10;ZG93bnJldi54bWxQSwUGAAAAAAQABAD1AAAAigMAAAAA&#10;" fillcolor="black">
                    <v:fill r:id="rId24" o:title="" type="pattern"/>
                  </v:roundrect>
                </v:group>
              </v:group>
              <v:group id="Group 333" o:spid="_x0000_s1077" style="position:absolute;left:3250;top:6546;width:112;height:626" coordorigin="3201,6775" coordsize="112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group id="Group 334" o:spid="_x0000_s1082" style="position:absolute;left:3234;top:6776;width:79;height:626;rotation:-1007914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CFwGMEAAADbAAAADwAA&#10;AAAAAAAAAAAAAACqAgAAZHJzL2Rvd25yZXYueG1sUEsFBgAAAAAEAAQA+gAAAJgDAAAAAA==&#10;">
                  <v:roundrect id="AutoShape 335" o:spid="_x0000_s1085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8EsUA&#10;AADbAAAADwAAAGRycy9kb3ducmV2LnhtbESP0WrCQBRE3wv+w3IFX6RuqpBKmo1IRVofCm2aD7hk&#10;r0k0ezdmV5P+fVco9HGYmTNMuhlNK27Uu8aygqdFBIK4tLrhSkHxvX9cg3AeWWNrmRT8kINNNnlI&#10;MdF24C+65b4SAcIuQQW1910ipStrMugWtiMO3tH2Bn2QfSV1j0OAm1YuoyiWBhsOCzV29FpTec6v&#10;RkEcX+aHocg/1q7Z2byYr4bP05tSs+m4fQHhafT/4b/2u1aweob7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rwSxQAAANsAAAAPAAAAAAAAAAAAAAAAAJgCAABkcnMv&#10;ZG93bnJldi54bWxQSwUGAAAAAAQABAD1AAAAigMAAAAA&#10;" fillcolor="black">
                    <v:fill r:id="rId25" o:title="" type="pattern"/>
                  </v:roundrect>
                  <v:oval id="Oval 336" o:spid="_x0000_s1084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L8IA&#10;AADbAAAADwAAAGRycy9kb3ducmV2LnhtbERPyWrDMBC9B/oPYgq5xXISKMWNEkzAUHJoqBtIj2Nr&#10;vBBr5Eqq4/59dSj0+Hj77jCbQUzkfG9ZwTpJQRDXVvfcKrh8FKtnED4gaxwsk4If8nDYPyx2mGl7&#10;53eaytCKGMI+QwVdCGMmpa87MugTOxJHrrHOYIjQtVI7vMdwM8hNmj5Jgz3Hhg5HOnZU38pvo8Cd&#10;z2/XorK6GJsml9XtVOrPL6WWj3P+AiLQHP7Ff+5X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BovwgAAANsAAAAPAAAAAAAAAAAAAAAAAJgCAABkcnMvZG93&#10;bnJldi54bWxQSwUGAAAAAAQABAD1AAAAhwMAAAAA&#10;" fillcolor="black">
                    <v:fill r:id="rId26" o:title="" type="pattern"/>
                  </v:oval>
                  <v:roundrect id="AutoShape 337" o:spid="_x0000_s1083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N+8UA&#10;AADbAAAADwAAAGRycy9kb3ducmV2LnhtbESP0WrCQBRE3wv9h+UWfBHdWCFozEaKUrQPhTbmAy7Z&#10;axKbvRuzq0n/vlso9HGYmTNMuh1NK+7Uu8aygsU8AkFcWt1wpaA4vc5WIJxH1thaJgXf5GCbPT6k&#10;mGg78Cfdc1+JAGGXoILa+y6R0pU1GXRz2xEH72x7gz7IvpK6xyHATSufoyiWBhsOCzV2tKup/Mpv&#10;RkEcX6dvQ5G/r1yzt3kxXQ4fl4NSk6fxZQPC0+j/w3/to1awXM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Y37xQAAANsAAAAPAAAAAAAAAAAAAAAAAJgCAABkcnMv&#10;ZG93bnJldi54bWxQSwUGAAAAAAQABAD1AAAAigMAAAAA&#10;" fillcolor="black">
                    <v:fill r:id="rId27" o:title="" type="pattern"/>
                  </v:roundrect>
                </v:group>
                <v:group id="Group 338" o:spid="_x0000_s1078" style="position:absolute;left:3201;top:6775;width:79;height:627;rotation:1892840fd" coordorigin="3495,7431" coordsize="13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1YavMIAAADbAAAADwAAAGRycy9kb3ducmV2LnhtbERPy4rCMBTdD/gP4Qpu&#10;ZEwtWoZqFBEEF8LgA8Hdpbm2nWluShPbOl9vFsIsD+e9XPemEi01rrSsYDqJQBBnVpecK7icd59f&#10;IJxH1lhZJgVPcrBeDT6WmGrb8ZHak89FCGGXooLC+zqV0mUFGXQTWxMH7m4bgz7AJpe6wS6Em0rG&#10;UZRIgyWHhgJr2haU/Z4eRsHPOL51id9ga8b7+Pr3nB+i77lSo2G/WYDw1Pt/8du91wpmYX34E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WGrzCAAAA2wAAAA8A&#10;AAAAAAAAAAAAAAAAqgIAAGRycy9kb3ducmV2LnhtbFBLBQYAAAAABAAEAPoAAACZAwAAAAA=&#10;">
                  <v:roundrect id="AutoShape 339" o:spid="_x0000_s1081" alt="Wide upward diagonal" style="position:absolute;left:3495;top:7954;width:131;height:5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ygMUA&#10;AADbAAAADwAAAGRycy9kb3ducmV2LnhtbESP0WrCQBRE3wv+w3KFvohu1BIkuooo0vpQaGM+4JK9&#10;JtHs3Zjdmvj3bqHQx2FmzjCrTW9qcafWVZYVTCcRCOLc6ooLBdnpMF6AcB5ZY22ZFDzIwWY9eFlh&#10;om3H33RPfSEChF2CCkrvm0RKl5dk0E1sQxy8s20N+iDbQuoWuwA3tZxFUSwNVhwWSmxoV1J+TX+M&#10;gji+jY5dln4uXLW3aTaad1+Xd6Veh/12CcJT7//Df+0PreBtCr9fwg+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fKAxQAAANsAAAAPAAAAAAAAAAAAAAAAAJgCAABkcnMv&#10;ZG93bnJldi54bWxQSwUGAAAAAAQABAD1AAAAigMAAAAA&#10;" fillcolor="black">
                    <v:fill r:id="rId28" o:title="" type="pattern"/>
                  </v:roundrect>
                  <v:oval id="Oval 340" o:spid="_x0000_s1080" alt="Wide upward diagonal" style="position:absolute;left:3495;top:7823;width:13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euMQA&#10;AADbAAAADwAAAGRycy9kb3ducmV2LnhtbESPT2sCMRTE74V+h/AKvXWzSpGyGkWEheKh4lbQ43Pz&#10;9g9uXrZJ1O23N4LgcZiZ3zCzxWA6cSHnW8sKRkkKgri0uuVawe43//gC4QOyxs4yKfgnD4v568sM&#10;M22vvKVLEWoRIewzVNCE0GdS+rIhgz6xPXH0KusMhihdLbXDa4SbTo7TdCINthwXGuxp1VB5Ks5G&#10;gdtsfvb50eq8r6qlPJ7WhT78KfX+NiynIAIN4Rl+tL+1gs8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XrjEAAAA2wAAAA8AAAAAAAAAAAAAAAAAmAIAAGRycy9k&#10;b3ducmV2LnhtbFBLBQYAAAAABAAEAPUAAACJAwAAAAA=&#10;" fillcolor="black">
                    <v:fill r:id="rId29" o:title="" type="pattern"/>
                  </v:oval>
                  <v:roundrect id="AutoShape 341" o:spid="_x0000_s1079" alt="Wide upward diagonal" style="position:absolute;left:3495;top:7431;width:131;height:3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RGMUA&#10;AADbAAAADwAAAGRycy9kb3ducmV2LnhtbESP0WrCQBRE34X+w3ILvkjdVCVIzEZKRbQPQpvmAy7Z&#10;a5I2ezfNrib9+25B8HGYmTNMuh1NK67Uu8aygud5BIK4tLrhSkHxuX9ag3AeWWNrmRT8koNt9jBJ&#10;MdF24A+65r4SAcIuQQW1910ipStrMujmtiMO3tn2Bn2QfSV1j0OAm1YuoiiWBhsOCzV29FpT+Z1f&#10;jII4/pm9DUV+WrtmZ/Nithzevw5KTR/Hlw0IT6O/h2/to1awWs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/lEYxQAAANsAAAAPAAAAAAAAAAAAAAAAAJgCAABkcnMv&#10;ZG93bnJldi54bWxQSwUGAAAAAAQABAD1AAAAigMAAAAA&#10;" fillcolor="black">
                    <v:fill r:id="rId30" o:title="" type="pattern"/>
                  </v:roundrect>
                </v:group>
              </v:group>
            </v:group>
            <v:roundrect id="AutoShape 342" o:spid="_x0000_s1075" style="position:absolute;left:2963;top:6239;width:1407;height:12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mKcQA&#10;AADbAAAADwAAAGRycy9kb3ducmV2LnhtbESPQWsCMRSE74L/IbxCb5qt1E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pinEAAAA2wAAAA8AAAAAAAAAAAAAAAAAmAIAAGRycy9k&#10;b3ducmV2LnhtbFBLBQYAAAAABAAEAPUAAACJAwAAAAA=&#10;" filled="f"/>
            <v:roundrect id="AutoShape 343" o:spid="_x0000_s1074" style="position:absolute;left:2996;top:6270;width:1342;height:11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4X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OF7EAAAA2wAAAA8AAAAAAAAAAAAAAAAAmAIAAGRycy9k&#10;b3ducmV2LnhtbFBLBQYAAAAABAAEAPUAAACJAwAAAAA=&#10;" filled="f"/>
          </v:group>
        </w:pict>
      </w: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77616A" w:rsidRPr="00DB1B12" w:rsidRDefault="0077616A" w:rsidP="00CE2D13">
      <w:pPr>
        <w:rPr>
          <w:rFonts w:ascii="Arial" w:hAnsi="Arial" w:cs="Arial"/>
        </w:rPr>
      </w:pPr>
    </w:p>
    <w:p w:rsidR="00041D1D" w:rsidRPr="00DB1B12" w:rsidRDefault="00041D1D" w:rsidP="00CE2D13">
      <w:pPr>
        <w:rPr>
          <w:rFonts w:ascii="Arial" w:hAnsi="Arial" w:cs="Arial"/>
        </w:rPr>
      </w:pPr>
    </w:p>
    <w:p w:rsidR="00041D1D" w:rsidRPr="00DB1B12" w:rsidRDefault="00041D1D" w:rsidP="00CE2D13">
      <w:pPr>
        <w:rPr>
          <w:rFonts w:ascii="Arial" w:hAnsi="Arial" w:cs="Arial"/>
        </w:rPr>
      </w:pPr>
    </w:p>
    <w:p w:rsidR="00041D1D" w:rsidRPr="00DB1B12" w:rsidRDefault="00041D1D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041D1D" w:rsidP="00692357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="Arial" w:hAnsi="Arial" w:cs="Arial"/>
        </w:rPr>
      </w:pPr>
      <w:r w:rsidRPr="00DB1B12">
        <w:rPr>
          <w:rFonts w:ascii="Arial" w:hAnsi="Arial" w:cs="Arial"/>
        </w:rPr>
        <w:t>In the diagrams</w:t>
      </w:r>
      <w:r w:rsidR="00CE2D13" w:rsidRPr="00DB1B12">
        <w:rPr>
          <w:rFonts w:ascii="Arial" w:hAnsi="Arial" w:cs="Arial"/>
        </w:rPr>
        <w:t xml:space="preserve">, label the following for mitosis and meiosis in the initial cell and the products:  chromosome, </w:t>
      </w:r>
      <w:proofErr w:type="spellStart"/>
      <w:r w:rsidR="00CE2D13" w:rsidRPr="00DB1B12">
        <w:rPr>
          <w:rFonts w:ascii="Arial" w:hAnsi="Arial" w:cs="Arial"/>
        </w:rPr>
        <w:t>centromere</w:t>
      </w:r>
      <w:proofErr w:type="spellEnd"/>
      <w:r w:rsidR="00CE2D13" w:rsidRPr="00DB1B12">
        <w:rPr>
          <w:rFonts w:ascii="Arial" w:hAnsi="Arial" w:cs="Arial"/>
        </w:rPr>
        <w:t xml:space="preserve">, </w:t>
      </w:r>
      <w:proofErr w:type="spellStart"/>
      <w:r w:rsidR="00CE2D13" w:rsidRPr="00DB1B12">
        <w:rPr>
          <w:rFonts w:ascii="Arial" w:hAnsi="Arial" w:cs="Arial"/>
        </w:rPr>
        <w:t>chromotid</w:t>
      </w:r>
      <w:proofErr w:type="spellEnd"/>
    </w:p>
    <w:p w:rsidR="00CE2D13" w:rsidRDefault="00041D1D" w:rsidP="00A557ED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rFonts w:ascii="Arial" w:hAnsi="Arial" w:cs="Arial"/>
        </w:rPr>
      </w:pPr>
      <w:r w:rsidRPr="00DB1B12">
        <w:rPr>
          <w:rFonts w:ascii="Arial" w:hAnsi="Arial" w:cs="Arial"/>
        </w:rPr>
        <w:br w:type="page"/>
      </w:r>
      <w:r w:rsidR="00CE2D13" w:rsidRPr="00DB1B12">
        <w:rPr>
          <w:rFonts w:ascii="Arial" w:hAnsi="Arial" w:cs="Arial"/>
        </w:rPr>
        <w:t>For the diagrams on page 1,</w:t>
      </w:r>
      <w:r w:rsidR="002B1856" w:rsidRPr="00DB1B12">
        <w:rPr>
          <w:rFonts w:ascii="Arial" w:hAnsi="Arial" w:cs="Arial"/>
        </w:rPr>
        <w:t xml:space="preserve"> complete the following table:</w:t>
      </w:r>
    </w:p>
    <w:p w:rsidR="00A557ED" w:rsidRPr="00DB1B12" w:rsidRDefault="00A557ED" w:rsidP="00A557ED">
      <w:pPr>
        <w:ind w:left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98"/>
        <w:gridCol w:w="1887"/>
        <w:gridCol w:w="2144"/>
        <w:gridCol w:w="1775"/>
      </w:tblGrid>
      <w:tr w:rsidR="002B1856" w:rsidRPr="00DB1B12">
        <w:tc>
          <w:tcPr>
            <w:tcW w:w="2448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2B1856" w:rsidRPr="00DB1B12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Haploid or diploid?</w:t>
            </w:r>
          </w:p>
        </w:tc>
        <w:tc>
          <w:tcPr>
            <w:tcW w:w="1887" w:type="dxa"/>
          </w:tcPr>
          <w:p w:rsidR="00C7396C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2n or n?</w:t>
            </w:r>
          </w:p>
          <w:p w:rsidR="002B1856" w:rsidRPr="00C7396C" w:rsidRDefault="00C7396C" w:rsidP="002B18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 = number of chromosomes sets</w:t>
            </w:r>
          </w:p>
        </w:tc>
        <w:tc>
          <w:tcPr>
            <w:tcW w:w="2144" w:type="dxa"/>
          </w:tcPr>
          <w:p w:rsidR="00C7396C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Chromosome number</w:t>
            </w:r>
            <w:r w:rsidR="00C7396C">
              <w:rPr>
                <w:rFonts w:ascii="Arial" w:hAnsi="Arial" w:cs="Arial"/>
                <w:b/>
              </w:rPr>
              <w:t xml:space="preserve"> </w:t>
            </w:r>
          </w:p>
          <w:p w:rsidR="002B1856" w:rsidRPr="00C7396C" w:rsidRDefault="00C7396C" w:rsidP="002B18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many sets of chromosomes?</w:t>
            </w:r>
          </w:p>
        </w:tc>
        <w:tc>
          <w:tcPr>
            <w:tcW w:w="1775" w:type="dxa"/>
          </w:tcPr>
          <w:p w:rsidR="002B1856" w:rsidRPr="00DB1B12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Number of cells</w:t>
            </w:r>
          </w:p>
        </w:tc>
      </w:tr>
      <w:tr w:rsidR="002B1856" w:rsidRPr="00DB1B12">
        <w:tc>
          <w:tcPr>
            <w:tcW w:w="2448" w:type="dxa"/>
          </w:tcPr>
          <w:p w:rsidR="002B1856" w:rsidRPr="00DB1B12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Mitosis, initial cell</w:t>
            </w:r>
          </w:p>
        </w:tc>
        <w:tc>
          <w:tcPr>
            <w:tcW w:w="1898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2B1856" w:rsidRDefault="002B1856" w:rsidP="002B1856">
            <w:pPr>
              <w:rPr>
                <w:rFonts w:ascii="Arial" w:hAnsi="Arial" w:cs="Arial"/>
              </w:rPr>
            </w:pPr>
          </w:p>
          <w:p w:rsidR="00A557ED" w:rsidRDefault="00A557ED" w:rsidP="002B1856">
            <w:pPr>
              <w:rPr>
                <w:rFonts w:ascii="Arial" w:hAnsi="Arial" w:cs="Arial"/>
              </w:rPr>
            </w:pPr>
          </w:p>
          <w:p w:rsidR="00A557ED" w:rsidRPr="00DB1B12" w:rsidRDefault="00A557ED" w:rsidP="002B1856">
            <w:pPr>
              <w:rPr>
                <w:rFonts w:ascii="Arial" w:hAnsi="Arial" w:cs="Arial"/>
              </w:rPr>
            </w:pPr>
          </w:p>
        </w:tc>
      </w:tr>
      <w:tr w:rsidR="002B1856" w:rsidRPr="00DB1B12">
        <w:tc>
          <w:tcPr>
            <w:tcW w:w="2448" w:type="dxa"/>
          </w:tcPr>
          <w:p w:rsidR="002B1856" w:rsidRPr="00DB1B12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Meiosis, initial cell</w:t>
            </w:r>
          </w:p>
        </w:tc>
        <w:tc>
          <w:tcPr>
            <w:tcW w:w="1898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2B1856" w:rsidRDefault="002B1856" w:rsidP="002B1856">
            <w:pPr>
              <w:rPr>
                <w:rFonts w:ascii="Arial" w:hAnsi="Arial" w:cs="Arial"/>
              </w:rPr>
            </w:pPr>
          </w:p>
          <w:p w:rsidR="00A557ED" w:rsidRDefault="00A557ED" w:rsidP="002B1856">
            <w:pPr>
              <w:rPr>
                <w:rFonts w:ascii="Arial" w:hAnsi="Arial" w:cs="Arial"/>
              </w:rPr>
            </w:pPr>
          </w:p>
          <w:p w:rsidR="00A557ED" w:rsidRPr="00DB1B12" w:rsidRDefault="00A557ED" w:rsidP="002B1856">
            <w:pPr>
              <w:rPr>
                <w:rFonts w:ascii="Arial" w:hAnsi="Arial" w:cs="Arial"/>
              </w:rPr>
            </w:pPr>
          </w:p>
        </w:tc>
      </w:tr>
      <w:tr w:rsidR="002B1856" w:rsidRPr="00DB1B12">
        <w:tc>
          <w:tcPr>
            <w:tcW w:w="2448" w:type="dxa"/>
          </w:tcPr>
          <w:p w:rsidR="002B1856" w:rsidRPr="00DB1B12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Products mitosis</w:t>
            </w:r>
          </w:p>
        </w:tc>
        <w:tc>
          <w:tcPr>
            <w:tcW w:w="1898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2B1856" w:rsidRDefault="002B1856" w:rsidP="002B1856">
            <w:pPr>
              <w:rPr>
                <w:rFonts w:ascii="Arial" w:hAnsi="Arial" w:cs="Arial"/>
              </w:rPr>
            </w:pPr>
          </w:p>
          <w:p w:rsidR="00A557ED" w:rsidRDefault="00A557ED" w:rsidP="002B1856">
            <w:pPr>
              <w:rPr>
                <w:rFonts w:ascii="Arial" w:hAnsi="Arial" w:cs="Arial"/>
              </w:rPr>
            </w:pPr>
          </w:p>
          <w:p w:rsidR="00A557ED" w:rsidRPr="00DB1B12" w:rsidRDefault="00A557ED" w:rsidP="002B1856">
            <w:pPr>
              <w:rPr>
                <w:rFonts w:ascii="Arial" w:hAnsi="Arial" w:cs="Arial"/>
              </w:rPr>
            </w:pPr>
          </w:p>
        </w:tc>
      </w:tr>
      <w:tr w:rsidR="002B1856" w:rsidRPr="00DB1B12">
        <w:tc>
          <w:tcPr>
            <w:tcW w:w="2448" w:type="dxa"/>
          </w:tcPr>
          <w:p w:rsidR="002B1856" w:rsidRPr="00DB1B12" w:rsidRDefault="002B1856" w:rsidP="002B1856">
            <w:pPr>
              <w:rPr>
                <w:rFonts w:ascii="Arial" w:hAnsi="Arial" w:cs="Arial"/>
                <w:b/>
              </w:rPr>
            </w:pPr>
            <w:r w:rsidRPr="00DB1B12">
              <w:rPr>
                <w:rFonts w:ascii="Arial" w:hAnsi="Arial" w:cs="Arial"/>
                <w:b/>
              </w:rPr>
              <w:t>Products meiosis</w:t>
            </w:r>
          </w:p>
        </w:tc>
        <w:tc>
          <w:tcPr>
            <w:tcW w:w="1898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B1856" w:rsidRPr="00DB1B12" w:rsidRDefault="002B1856" w:rsidP="002B185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2B1856" w:rsidRDefault="002B1856" w:rsidP="002B1856">
            <w:pPr>
              <w:rPr>
                <w:rFonts w:ascii="Arial" w:hAnsi="Arial" w:cs="Arial"/>
              </w:rPr>
            </w:pPr>
          </w:p>
          <w:p w:rsidR="00A557ED" w:rsidRDefault="00A557ED" w:rsidP="002B1856">
            <w:pPr>
              <w:rPr>
                <w:rFonts w:ascii="Arial" w:hAnsi="Arial" w:cs="Arial"/>
              </w:rPr>
            </w:pPr>
          </w:p>
          <w:p w:rsidR="00A557ED" w:rsidRPr="00DB1B12" w:rsidRDefault="00A557ED" w:rsidP="002B1856">
            <w:pPr>
              <w:rPr>
                <w:rFonts w:ascii="Arial" w:hAnsi="Arial" w:cs="Arial"/>
              </w:rPr>
            </w:pPr>
          </w:p>
        </w:tc>
      </w:tr>
    </w:tbl>
    <w:p w:rsidR="00CE2D13" w:rsidRPr="00DB1B12" w:rsidRDefault="00CE2D13" w:rsidP="00CE2D13">
      <w:pPr>
        <w:ind w:left="1080"/>
        <w:rPr>
          <w:rFonts w:ascii="Arial" w:hAnsi="Arial" w:cs="Arial"/>
        </w:rPr>
      </w:pPr>
    </w:p>
    <w:p w:rsidR="00901E25" w:rsidRPr="00DB1B12" w:rsidRDefault="00901E25" w:rsidP="00CE2D13">
      <w:pPr>
        <w:numPr>
          <w:ilvl w:val="0"/>
          <w:numId w:val="1"/>
        </w:numPr>
        <w:rPr>
          <w:rFonts w:ascii="Arial" w:hAnsi="Arial" w:cs="Arial"/>
        </w:rPr>
      </w:pPr>
      <w:r w:rsidRPr="00DB1B12">
        <w:rPr>
          <w:rFonts w:ascii="Arial" w:hAnsi="Arial" w:cs="Arial"/>
        </w:rPr>
        <w:t>It has been said that meiosis is mitosis done twice.  Do you agree or disagree with this statement?  Justify your answer.</w:t>
      </w: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CE2D13" w:rsidRPr="00DB1B12" w:rsidRDefault="00CE2D13" w:rsidP="00CE2D13">
      <w:pPr>
        <w:rPr>
          <w:rFonts w:ascii="Arial" w:hAnsi="Arial" w:cs="Arial"/>
        </w:rPr>
      </w:pPr>
    </w:p>
    <w:p w:rsidR="00901E25" w:rsidRPr="00DB1B12" w:rsidRDefault="00901E25" w:rsidP="00901E25">
      <w:pPr>
        <w:numPr>
          <w:ilvl w:val="0"/>
          <w:numId w:val="1"/>
        </w:numPr>
        <w:rPr>
          <w:rFonts w:ascii="Arial" w:hAnsi="Arial" w:cs="Arial"/>
        </w:rPr>
      </w:pPr>
      <w:r w:rsidRPr="00DB1B12">
        <w:rPr>
          <w:rFonts w:ascii="Arial" w:hAnsi="Arial" w:cs="Arial"/>
        </w:rPr>
        <w:t>Compare mitosis and meiosis on the similarities and differences chart shown below.</w:t>
      </w:r>
    </w:p>
    <w:p w:rsidR="00901E25" w:rsidRDefault="00FC5CF6" w:rsidP="00901E25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72" type="#_x0000_t202" style="position:absolute;left:0;text-align:left;margin-left:232.3pt;margin-top:2.9pt;width:143.2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qo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Ba2O0OvU3B66MHNjHAMLLtKdX8vy28aCblqqNiyW6Xk0DBaQXahvelfXJ1w&#10;tAXZDB9lBWHozkgHNNaqs62DZiBAB5aeTszYVEobMg7jOQFTCbZoQd5F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" filled="f" stroked="f">
            <v:textbox>
              <w:txbxContent>
                <w:p w:rsidR="00F002D0" w:rsidRPr="00901E25" w:rsidRDefault="00F002D0" w:rsidP="00901E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Differences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</w:r>
      <w:r w:rsidRPr="00FC5CF6">
        <w:rPr>
          <w:rFonts w:ascii="Arial" w:hAnsi="Arial" w:cs="Arial"/>
          <w:noProof/>
        </w:rPr>
        <w:pict>
          <v:group id="Canvas 3" o:spid="_x0000_s1067" style="width:496.8pt;height:175.85pt;mso-position-horizontal-relative:char;mso-position-vertical-relative:line" coordsize="63093,22332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63093;height:22332;visibility:visible;mso-wrap-style:square">
              <v:fill o:detectmouseclick="t"/>
              <v:path o:connecttype="none"/>
            </v:shape>
            <v:line id="Line 4" o:spid="_x0000_s1070" style="position:absolute;visibility:visible;mso-wrap-style:square" from="9350,2997" to="43359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5" o:spid="_x0000_s1069" style="position:absolute;visibility:visible;mso-wrap-style:square" from="27174,333" to="27182,2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shape id="Text Box 6" o:spid="_x0000_s1068" type="#_x0000_t202" style="position:absolute;left:9262;top:429;width:1819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F002D0" w:rsidRPr="00901E25" w:rsidRDefault="00F002D0" w:rsidP="00901E25">
                    <w:pPr>
                      <w:jc w:val="center"/>
                      <w:rPr>
                        <w:b/>
                      </w:rPr>
                    </w:pPr>
                    <w:r w:rsidRPr="00901E25">
                      <w:rPr>
                        <w:b/>
                      </w:rPr>
                      <w:t>Similarities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57ED" w:rsidRDefault="00A557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4266B2" w:rsidRPr="00DB1B12" w:rsidRDefault="005B7403" w:rsidP="004266B2">
      <w:pPr>
        <w:numPr>
          <w:ilvl w:val="0"/>
          <w:numId w:val="1"/>
        </w:numPr>
        <w:rPr>
          <w:rFonts w:ascii="Arial" w:hAnsi="Arial" w:cs="Arial"/>
        </w:rPr>
      </w:pPr>
      <w:r w:rsidRPr="00DB1B12">
        <w:rPr>
          <w:rFonts w:ascii="Arial" w:hAnsi="Arial" w:cs="Arial"/>
        </w:rPr>
        <w:t>How might Charles Darwin explain the substantial number of similarities between mitosis and meiosis?</w:t>
      </w:r>
    </w:p>
    <w:p w:rsidR="00814B9C" w:rsidRPr="00DB1B12" w:rsidRDefault="00814B9C" w:rsidP="00814B9C">
      <w:pPr>
        <w:rPr>
          <w:rFonts w:ascii="Arial" w:hAnsi="Arial" w:cs="Arial"/>
        </w:rPr>
      </w:pPr>
    </w:p>
    <w:p w:rsidR="00814B9C" w:rsidRDefault="00814B9C" w:rsidP="00814B9C">
      <w:pPr>
        <w:rPr>
          <w:rFonts w:ascii="Arial" w:hAnsi="Arial" w:cs="Arial"/>
        </w:rPr>
      </w:pPr>
    </w:p>
    <w:p w:rsidR="00A557ED" w:rsidRDefault="00A557ED" w:rsidP="00814B9C">
      <w:pPr>
        <w:rPr>
          <w:rFonts w:ascii="Arial" w:hAnsi="Arial" w:cs="Arial"/>
        </w:rPr>
      </w:pPr>
    </w:p>
    <w:p w:rsidR="00A557ED" w:rsidRPr="00DB1B12" w:rsidRDefault="00A557ED" w:rsidP="00814B9C">
      <w:pPr>
        <w:rPr>
          <w:rFonts w:ascii="Arial" w:hAnsi="Arial" w:cs="Arial"/>
        </w:rPr>
      </w:pPr>
    </w:p>
    <w:p w:rsidR="00814B9C" w:rsidRPr="00DB1B12" w:rsidRDefault="00814B9C" w:rsidP="00814B9C">
      <w:pPr>
        <w:rPr>
          <w:rFonts w:ascii="Arial" w:hAnsi="Arial" w:cs="Arial"/>
        </w:rPr>
      </w:pPr>
    </w:p>
    <w:p w:rsidR="00814B9C" w:rsidRPr="00DB1B12" w:rsidRDefault="00814B9C" w:rsidP="00814B9C">
      <w:pPr>
        <w:rPr>
          <w:rFonts w:ascii="Arial" w:hAnsi="Arial" w:cs="Arial"/>
        </w:rPr>
      </w:pPr>
    </w:p>
    <w:p w:rsidR="00814B9C" w:rsidRPr="00DB1B12" w:rsidRDefault="00814B9C" w:rsidP="00814B9C">
      <w:pPr>
        <w:numPr>
          <w:ilvl w:val="1"/>
          <w:numId w:val="1"/>
        </w:numPr>
        <w:rPr>
          <w:rFonts w:ascii="Arial" w:hAnsi="Arial" w:cs="Arial"/>
        </w:rPr>
      </w:pPr>
      <w:r w:rsidRPr="00DB1B12">
        <w:rPr>
          <w:rFonts w:ascii="Arial" w:hAnsi="Arial" w:cs="Arial"/>
        </w:rPr>
        <w:t>Why do both mitosis and meiosis persist today?  Explain.</w:t>
      </w:r>
    </w:p>
    <w:p w:rsidR="004266B2" w:rsidRPr="00DB1B12" w:rsidRDefault="004266B2" w:rsidP="004266B2">
      <w:pPr>
        <w:rPr>
          <w:rFonts w:ascii="Arial" w:hAnsi="Arial" w:cs="Arial"/>
        </w:rPr>
      </w:pPr>
    </w:p>
    <w:p w:rsidR="004266B2" w:rsidRPr="00DB1B12" w:rsidRDefault="004266B2" w:rsidP="004266B2">
      <w:pPr>
        <w:rPr>
          <w:rFonts w:ascii="Arial" w:hAnsi="Arial" w:cs="Arial"/>
        </w:rPr>
      </w:pPr>
    </w:p>
    <w:p w:rsidR="004266B2" w:rsidRPr="00DB1B12" w:rsidRDefault="004266B2" w:rsidP="004266B2">
      <w:pPr>
        <w:rPr>
          <w:rFonts w:ascii="Arial" w:hAnsi="Arial" w:cs="Arial"/>
        </w:rPr>
      </w:pPr>
    </w:p>
    <w:p w:rsidR="000976B2" w:rsidRPr="00DB1B12" w:rsidRDefault="000976B2" w:rsidP="0077616A">
      <w:pPr>
        <w:rPr>
          <w:rFonts w:ascii="Arial" w:hAnsi="Arial" w:cs="Arial"/>
        </w:rPr>
      </w:pPr>
    </w:p>
    <w:sectPr w:rsidR="000976B2" w:rsidRPr="00DB1B12" w:rsidSect="0003410F">
      <w:headerReference w:type="default" r:id="rId31"/>
      <w:footerReference w:type="default" r:id="rId32"/>
      <w:pgSz w:w="12240" w:h="15840"/>
      <w:pgMar w:top="1152" w:right="1152" w:bottom="1152" w:left="115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25AC" w:rsidRDefault="00B925AC">
      <w:r>
        <w:separator/>
      </w:r>
    </w:p>
  </w:endnote>
  <w:endnote w:type="continuationSeparator" w:id="1">
    <w:p w:rsidR="00B925AC" w:rsidRDefault="00B9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5877" w:rsidRPr="0035282A" w:rsidRDefault="00BB5877" w:rsidP="00BB5877">
    <w:pPr>
      <w:pStyle w:val="Footer"/>
      <w:tabs>
        <w:tab w:val="clear" w:pos="4320"/>
        <w:tab w:val="clear" w:pos="8640"/>
        <w:tab w:val="center" w:pos="4500"/>
      </w:tabs>
      <w:ind w:left="-450"/>
      <w:jc w:val="center"/>
      <w:rPr>
        <w:rFonts w:ascii="Arial" w:hAnsi="Arial" w:cs="Arial"/>
      </w:rPr>
    </w:pPr>
    <w:r w:rsidRPr="0035282A">
      <w:rPr>
        <w:rFonts w:ascii="Arial" w:hAnsi="Arial" w:cs="Arial"/>
      </w:rPr>
      <w:t>©</w:t>
    </w:r>
    <w:r w:rsidR="009A633C" w:rsidRPr="009A633C">
      <w:rPr>
        <w:rFonts w:ascii="Arial" w:hAnsi="Arial" w:cs="Arial"/>
        <w:sz w:val="20"/>
      </w:rPr>
      <w:t xml:space="preserve"> </w:t>
    </w:r>
    <w:r w:rsidR="009A633C" w:rsidRPr="004423B7">
      <w:rPr>
        <w:rFonts w:ascii="Arial" w:hAnsi="Arial" w:cs="Arial"/>
        <w:sz w:val="20"/>
      </w:rPr>
      <w:t>Modeling Instruction – AMTA 2012</w:t>
    </w:r>
    <w:r w:rsidRPr="0035282A">
      <w:rPr>
        <w:rStyle w:val="PageNumber"/>
        <w:rFonts w:ascii="Arial" w:hAnsi="Arial" w:cs="Arial"/>
      </w:rPr>
      <w:tab/>
    </w:r>
    <w:r w:rsidR="00FC5CF6" w:rsidRPr="0035282A">
      <w:rPr>
        <w:rStyle w:val="PageNumber"/>
        <w:rFonts w:ascii="Arial" w:hAnsi="Arial" w:cs="Arial"/>
      </w:rPr>
      <w:fldChar w:fldCharType="begin"/>
    </w:r>
    <w:r w:rsidRPr="0035282A">
      <w:rPr>
        <w:rStyle w:val="PageNumber"/>
        <w:rFonts w:ascii="Arial" w:hAnsi="Arial" w:cs="Arial"/>
      </w:rPr>
      <w:instrText xml:space="preserve"> PAGE </w:instrText>
    </w:r>
    <w:r w:rsidR="00FC5CF6" w:rsidRPr="0035282A">
      <w:rPr>
        <w:rStyle w:val="PageNumber"/>
        <w:rFonts w:ascii="Arial" w:hAnsi="Arial" w:cs="Arial"/>
      </w:rPr>
      <w:fldChar w:fldCharType="separate"/>
    </w:r>
    <w:r w:rsidR="00C7396C">
      <w:rPr>
        <w:rStyle w:val="PageNumber"/>
        <w:rFonts w:ascii="Arial" w:hAnsi="Arial" w:cs="Arial"/>
        <w:noProof/>
      </w:rPr>
      <w:t>1</w:t>
    </w:r>
    <w:r w:rsidR="00FC5CF6" w:rsidRPr="0035282A">
      <w:rPr>
        <w:rStyle w:val="PageNumber"/>
        <w:rFonts w:ascii="Arial" w:hAnsi="Arial" w:cs="Arial"/>
      </w:rPr>
      <w:fldChar w:fldCharType="end"/>
    </w:r>
    <w:r w:rsidRPr="0035282A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 w:rsidR="009A633C" w:rsidRPr="009A633C">
      <w:rPr>
        <w:rStyle w:val="PageNumber"/>
        <w:rFonts w:ascii="Arial" w:hAnsi="Arial" w:cs="Arial"/>
        <w:sz w:val="20"/>
      </w:rPr>
      <w:t>Unit</w:t>
    </w:r>
    <w:r w:rsidRPr="009A633C">
      <w:rPr>
        <w:rStyle w:val="PageNumber"/>
        <w:rFonts w:ascii="Arial" w:hAnsi="Arial" w:cs="Arial"/>
        <w:sz w:val="20"/>
      </w:rPr>
      <w:t xml:space="preserve"> 6 – Growth and Reproduction</w:t>
    </w:r>
  </w:p>
  <w:p w:rsidR="00F002D0" w:rsidRPr="00BB5877" w:rsidRDefault="00F002D0" w:rsidP="00BB5877">
    <w:pPr>
      <w:pStyle w:val="Footer"/>
      <w:tabs>
        <w:tab w:val="clear" w:pos="4320"/>
        <w:tab w:val="clear" w:pos="8640"/>
        <w:tab w:val="center" w:pos="4500"/>
        <w:tab w:val="right" w:pos="9990"/>
      </w:tabs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25AC" w:rsidRDefault="00B925AC">
      <w:r>
        <w:separator/>
      </w:r>
    </w:p>
  </w:footnote>
  <w:footnote w:type="continuationSeparator" w:id="1">
    <w:p w:rsidR="00B925AC" w:rsidRDefault="00B925A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1B12" w:rsidRPr="00537927" w:rsidRDefault="00DB1B12" w:rsidP="00DB1B12">
    <w:pPr>
      <w:pStyle w:val="Header"/>
      <w:tabs>
        <w:tab w:val="clear" w:pos="8640"/>
        <w:tab w:val="right" w:pos="9900"/>
      </w:tabs>
      <w:jc w:val="right"/>
      <w:rPr>
        <w:rFonts w:ascii="Arial" w:hAnsi="Arial" w:cs="Arial"/>
        <w:sz w:val="28"/>
        <w:szCs w:val="28"/>
      </w:rPr>
    </w:pPr>
    <w:r w:rsidRPr="00537927">
      <w:rPr>
        <w:rFonts w:ascii="Arial" w:hAnsi="Arial" w:cs="Arial"/>
        <w:sz w:val="28"/>
        <w:szCs w:val="28"/>
      </w:rPr>
      <w:t>Name________________________________________</w:t>
    </w:r>
    <w:r w:rsidRPr="00537927">
      <w:rPr>
        <w:rFonts w:ascii="Arial" w:hAnsi="Arial" w:cs="Arial"/>
        <w:sz w:val="28"/>
        <w:szCs w:val="28"/>
      </w:rPr>
      <w:tab/>
      <w:t>Date_______</w:t>
    </w:r>
  </w:p>
  <w:p w:rsidR="00DB1B12" w:rsidRPr="00537927" w:rsidRDefault="00DB1B12" w:rsidP="00DB1B12">
    <w:pPr>
      <w:pStyle w:val="Header"/>
      <w:tabs>
        <w:tab w:val="clear" w:pos="4320"/>
        <w:tab w:val="clear" w:pos="8640"/>
        <w:tab w:val="center" w:pos="6840"/>
        <w:tab w:val="right" w:pos="9900"/>
      </w:tabs>
      <w:jc w:val="right"/>
      <w:rPr>
        <w:rFonts w:ascii="Arial" w:hAnsi="Arial" w:cs="Arial"/>
        <w:sz w:val="28"/>
        <w:szCs w:val="28"/>
      </w:rPr>
    </w:pPr>
  </w:p>
  <w:p w:rsidR="00DB1B12" w:rsidRPr="00537927" w:rsidRDefault="00DB1B12" w:rsidP="00DB1B12">
    <w:pPr>
      <w:pStyle w:val="Header"/>
      <w:tabs>
        <w:tab w:val="clear" w:pos="4320"/>
        <w:tab w:val="clear" w:pos="8640"/>
        <w:tab w:val="center" w:pos="4950"/>
        <w:tab w:val="right" w:pos="9990"/>
      </w:tabs>
      <w:rPr>
        <w:sz w:val="28"/>
        <w:szCs w:val="28"/>
      </w:rPr>
    </w:pPr>
    <w:r w:rsidRPr="00537927">
      <w:rPr>
        <w:rFonts w:ascii="Arial" w:hAnsi="Arial" w:cs="Arial"/>
        <w:sz w:val="28"/>
        <w:szCs w:val="28"/>
      </w:rPr>
      <w:tab/>
    </w:r>
    <w:r w:rsidR="009A633C">
      <w:rPr>
        <w:rFonts w:ascii="Arial" w:hAnsi="Arial" w:cs="Arial"/>
        <w:sz w:val="28"/>
        <w:szCs w:val="28"/>
      </w:rPr>
      <w:t>Unit</w:t>
    </w:r>
    <w:r w:rsidRPr="00537927">
      <w:rPr>
        <w:rFonts w:ascii="Arial" w:hAnsi="Arial" w:cs="Arial"/>
        <w:sz w:val="28"/>
        <w:szCs w:val="28"/>
      </w:rPr>
      <w:t xml:space="preserve"> 6 – Growth and Reproduction</w:t>
    </w:r>
    <w:r w:rsidRPr="00537927">
      <w:rPr>
        <w:rFonts w:ascii="Arial" w:hAnsi="Arial" w:cs="Arial"/>
        <w:sz w:val="28"/>
        <w:szCs w:val="28"/>
      </w:rPr>
      <w:tab/>
      <w:t xml:space="preserve">Exercise </w:t>
    </w:r>
    <w:r w:rsidR="00833A86">
      <w:rPr>
        <w:rFonts w:ascii="Arial" w:hAnsi="Arial" w:cs="Arial"/>
        <w:sz w:val="28"/>
        <w:szCs w:val="28"/>
      </w:rPr>
      <w:t>5</w:t>
    </w:r>
    <w:bookmarkStart w:id="0" w:name="_GoBack"/>
    <w:bookmarkEnd w:id="0"/>
  </w:p>
  <w:p w:rsidR="00F002D0" w:rsidRPr="00DB1B12" w:rsidRDefault="00F002D0" w:rsidP="00DB1B1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C117D1"/>
    <w:multiLevelType w:val="hybridMultilevel"/>
    <w:tmpl w:val="76D2F080"/>
    <w:lvl w:ilvl="0" w:tplc="4066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C575B"/>
    <w:multiLevelType w:val="hybridMultilevel"/>
    <w:tmpl w:val="8FBA700C"/>
    <w:lvl w:ilvl="0" w:tplc="4066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33"/>
    <w:rsid w:val="0000256F"/>
    <w:rsid w:val="0003410F"/>
    <w:rsid w:val="00041D1D"/>
    <w:rsid w:val="0006565F"/>
    <w:rsid w:val="000976B2"/>
    <w:rsid w:val="001368B9"/>
    <w:rsid w:val="002B1856"/>
    <w:rsid w:val="00307E70"/>
    <w:rsid w:val="00310B24"/>
    <w:rsid w:val="003459C3"/>
    <w:rsid w:val="00370838"/>
    <w:rsid w:val="003F3429"/>
    <w:rsid w:val="0042646A"/>
    <w:rsid w:val="004266B2"/>
    <w:rsid w:val="0050362C"/>
    <w:rsid w:val="0056476D"/>
    <w:rsid w:val="005B5A2A"/>
    <w:rsid w:val="005B7403"/>
    <w:rsid w:val="00692357"/>
    <w:rsid w:val="006F4537"/>
    <w:rsid w:val="0073145D"/>
    <w:rsid w:val="00732B57"/>
    <w:rsid w:val="0077616A"/>
    <w:rsid w:val="0079680D"/>
    <w:rsid w:val="00814B9C"/>
    <w:rsid w:val="00833A86"/>
    <w:rsid w:val="008B7797"/>
    <w:rsid w:val="00901E25"/>
    <w:rsid w:val="009A633C"/>
    <w:rsid w:val="009E1F18"/>
    <w:rsid w:val="00A22800"/>
    <w:rsid w:val="00A33D62"/>
    <w:rsid w:val="00A557ED"/>
    <w:rsid w:val="00AA241E"/>
    <w:rsid w:val="00AB5446"/>
    <w:rsid w:val="00B4407D"/>
    <w:rsid w:val="00B64238"/>
    <w:rsid w:val="00B925AC"/>
    <w:rsid w:val="00BB5877"/>
    <w:rsid w:val="00BC4654"/>
    <w:rsid w:val="00C34D59"/>
    <w:rsid w:val="00C63B33"/>
    <w:rsid w:val="00C71E7D"/>
    <w:rsid w:val="00C7396C"/>
    <w:rsid w:val="00CB59AD"/>
    <w:rsid w:val="00CE2D13"/>
    <w:rsid w:val="00D564DF"/>
    <w:rsid w:val="00D6115E"/>
    <w:rsid w:val="00D81E29"/>
    <w:rsid w:val="00DB1B12"/>
    <w:rsid w:val="00DE3C20"/>
    <w:rsid w:val="00E35C08"/>
    <w:rsid w:val="00E360F8"/>
    <w:rsid w:val="00F002D0"/>
    <w:rsid w:val="00F3547F"/>
    <w:rsid w:val="00F4331D"/>
    <w:rsid w:val="00FC5CF6"/>
  </w:rsids>
  <m:mathPr>
    <m:mathFont m:val="FDACIJ+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0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34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41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10F"/>
  </w:style>
  <w:style w:type="table" w:styleId="TableGrid">
    <w:name w:val="Table Grid"/>
    <w:basedOn w:val="TableNormal"/>
    <w:rsid w:val="00097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B1B1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58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41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10F"/>
  </w:style>
  <w:style w:type="table" w:styleId="TableGrid">
    <w:name w:val="Table Grid"/>
    <w:basedOn w:val="TableNormal"/>
    <w:rsid w:val="00097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B1B1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58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gif"/><Relationship Id="rId21" Type="http://schemas.openxmlformats.org/officeDocument/2006/relationships/image" Target="media/image15.gif"/><Relationship Id="rId22" Type="http://schemas.openxmlformats.org/officeDocument/2006/relationships/image" Target="media/image16.gif"/><Relationship Id="rId23" Type="http://schemas.openxmlformats.org/officeDocument/2006/relationships/image" Target="media/image17.gif"/><Relationship Id="rId24" Type="http://schemas.openxmlformats.org/officeDocument/2006/relationships/image" Target="media/image18.gif"/><Relationship Id="rId25" Type="http://schemas.openxmlformats.org/officeDocument/2006/relationships/image" Target="media/image19.gif"/><Relationship Id="rId26" Type="http://schemas.openxmlformats.org/officeDocument/2006/relationships/image" Target="media/image20.gif"/><Relationship Id="rId27" Type="http://schemas.openxmlformats.org/officeDocument/2006/relationships/image" Target="media/image21.gif"/><Relationship Id="rId28" Type="http://schemas.openxmlformats.org/officeDocument/2006/relationships/image" Target="media/image22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gif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3.gif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35" Type="http://schemas.microsoft.com/office/2007/relationships/stylesWithEffects" Target="stylesWithEffects.xml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image" Target="media/image9.gif"/><Relationship Id="rId16" Type="http://schemas.openxmlformats.org/officeDocument/2006/relationships/image" Target="media/image10.gif"/><Relationship Id="rId17" Type="http://schemas.openxmlformats.org/officeDocument/2006/relationships/image" Target="media/image11.gif"/><Relationship Id="rId18" Type="http://schemas.openxmlformats.org/officeDocument/2006/relationships/image" Target="media/image12.gif"/><Relationship Id="rId19" Type="http://schemas.openxmlformats.org/officeDocument/2006/relationships/image" Target="media/image1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iology%201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Settings\user\Application Data\Microsoft\Templates\Biology 1 Worksheet.dot</Template>
  <TotalTime>8</TotalTime>
  <Pages>3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Shady Side Academy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user</dc:creator>
  <cp:lastModifiedBy>Jacqueline Barge</cp:lastModifiedBy>
  <cp:revision>5</cp:revision>
  <cp:lastPrinted>2010-11-05T17:07:00Z</cp:lastPrinted>
  <dcterms:created xsi:type="dcterms:W3CDTF">2011-08-24T19:43:00Z</dcterms:created>
  <dcterms:modified xsi:type="dcterms:W3CDTF">2013-05-22T03:08:00Z</dcterms:modified>
</cp:coreProperties>
</file>